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A7AAE" w14:textId="6F0F2E4F" w:rsidR="00536817" w:rsidRDefault="00B17AAA" w:rsidP="0053681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20C5D8" wp14:editId="1A80F79E">
                <wp:simplePos x="0" y="0"/>
                <wp:positionH relativeFrom="column">
                  <wp:posOffset>-198783</wp:posOffset>
                </wp:positionH>
                <wp:positionV relativeFrom="paragraph">
                  <wp:posOffset>9939</wp:posOffset>
                </wp:positionV>
                <wp:extent cx="2742013" cy="1908313"/>
                <wp:effectExtent l="38100" t="38100" r="39370" b="3492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2013" cy="1908313"/>
                        </a:xfrm>
                        <a:prstGeom prst="roundRect">
                          <a:avLst/>
                        </a:prstGeom>
                        <a:blipFill dpi="0"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762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DB2B160" id="Rectangle : coins arrondis 1" o:spid="_x0000_s1026" style="position:absolute;margin-left:-15.65pt;margin-top:.8pt;width:215.9pt;height:150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" strokecolor="#4a7b29 [2405]" strokeweight="6pt">
                <v:fill r:id="rId12" o:title="" recolor="t" rotate="t" type="frame"/>
                <v:stroke joinstyle="miter"/>
              </v:roundrect>
            </w:pict>
          </mc:Fallback>
        </mc:AlternateContent>
      </w:r>
      <w:r w:rsidR="00536817">
        <w:rPr>
          <w:noProof/>
          <w:lang w:bidi="fr-FR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521C4239" wp14:editId="145491C8">
                <wp:simplePos x="0" y="0"/>
                <wp:positionH relativeFrom="page">
                  <wp:posOffset>256540</wp:posOffset>
                </wp:positionH>
                <wp:positionV relativeFrom="paragraph">
                  <wp:posOffset>57150</wp:posOffset>
                </wp:positionV>
                <wp:extent cx="7259320" cy="9482329"/>
                <wp:effectExtent l="0" t="0" r="0" b="1905"/>
                <wp:wrapNone/>
                <wp:docPr id="8" name="Groupe 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9320" cy="9482330"/>
                          <a:chOff x="0" y="-1"/>
                          <a:chExt cx="7263189" cy="9483726"/>
                        </a:xfrm>
                      </wpg:grpSpPr>
                      <wps:wsp>
                        <wps:cNvPr id="4" name="Entrée manuelle 4"/>
                        <wps:cNvSpPr/>
                        <wps:spPr>
                          <a:xfrm>
                            <a:off x="0" y="15240"/>
                            <a:ext cx="3006671" cy="9468485"/>
                          </a:xfrm>
                          <a:prstGeom prst="flowChartManualInpu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 2"/>
                        <wps:cNvSpPr/>
                        <wps:spPr>
                          <a:xfrm>
                            <a:off x="2820903" y="-1"/>
                            <a:ext cx="4442286" cy="1385659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3B4785" w14:textId="77777777" w:rsidR="00536817" w:rsidRPr="0010314C" w:rsidRDefault="00536817" w:rsidP="00536817">
                              <w:pPr>
                                <w:rPr>
                                  <w:b/>
                                  <w:color w:val="000000" w:themeColor="text1"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riangle rectangle 3"/>
                        <wps:cNvSpPr/>
                        <wps:spPr>
                          <a:xfrm rot="5400000">
                            <a:off x="2796000" y="1402145"/>
                            <a:ext cx="227878" cy="187912"/>
                          </a:xfrm>
                          <a:custGeom>
                            <a:avLst/>
                            <a:gdLst>
                              <a:gd name="connsiteX0" fmla="*/ 0 w 342900"/>
                              <a:gd name="connsiteY0" fmla="*/ 342900 h 342900"/>
                              <a:gd name="connsiteX1" fmla="*/ 0 w 342900"/>
                              <a:gd name="connsiteY1" fmla="*/ 0 h 342900"/>
                              <a:gd name="connsiteX2" fmla="*/ 342900 w 342900"/>
                              <a:gd name="connsiteY2" fmla="*/ 342900 h 342900"/>
                              <a:gd name="connsiteX3" fmla="*/ 0 w 342900"/>
                              <a:gd name="connsiteY3" fmla="*/ 342900 h 342900"/>
                              <a:gd name="connsiteX0" fmla="*/ 0 w 346648"/>
                              <a:gd name="connsiteY0" fmla="*/ 342900 h 342900"/>
                              <a:gd name="connsiteX1" fmla="*/ 0 w 346648"/>
                              <a:gd name="connsiteY1" fmla="*/ 0 h 342900"/>
                              <a:gd name="connsiteX2" fmla="*/ 346648 w 346648"/>
                              <a:gd name="connsiteY2" fmla="*/ 108679 h 342900"/>
                              <a:gd name="connsiteX3" fmla="*/ 0 w 346648"/>
                              <a:gd name="connsiteY3" fmla="*/ 342900 h 342900"/>
                              <a:gd name="connsiteX0" fmla="*/ 1207 w 347855"/>
                              <a:gd name="connsiteY0" fmla="*/ 234221 h 234221"/>
                              <a:gd name="connsiteX1" fmla="*/ 0 w 347855"/>
                              <a:gd name="connsiteY1" fmla="*/ 2598 h 234221"/>
                              <a:gd name="connsiteX2" fmla="*/ 347855 w 347855"/>
                              <a:gd name="connsiteY2" fmla="*/ 0 h 234221"/>
                              <a:gd name="connsiteX3" fmla="*/ 1207 w 347855"/>
                              <a:gd name="connsiteY3" fmla="*/ 234221 h 234221"/>
                              <a:gd name="connsiteX0" fmla="*/ 1207 w 346895"/>
                              <a:gd name="connsiteY0" fmla="*/ 231995 h 231995"/>
                              <a:gd name="connsiteX1" fmla="*/ 0 w 346895"/>
                              <a:gd name="connsiteY1" fmla="*/ 372 h 231995"/>
                              <a:gd name="connsiteX2" fmla="*/ 346895 w 346895"/>
                              <a:gd name="connsiteY2" fmla="*/ 0 h 231995"/>
                              <a:gd name="connsiteX3" fmla="*/ 1207 w 346895"/>
                              <a:gd name="connsiteY3" fmla="*/ 231995 h 231995"/>
                              <a:gd name="connsiteX0" fmla="*/ 2426 w 346895"/>
                              <a:gd name="connsiteY0" fmla="*/ 347348 h 347348"/>
                              <a:gd name="connsiteX1" fmla="*/ 0 w 346895"/>
                              <a:gd name="connsiteY1" fmla="*/ 372 h 347348"/>
                              <a:gd name="connsiteX2" fmla="*/ 346895 w 346895"/>
                              <a:gd name="connsiteY2" fmla="*/ 0 h 347348"/>
                              <a:gd name="connsiteX3" fmla="*/ 2426 w 346895"/>
                              <a:gd name="connsiteY3" fmla="*/ 347348 h 34734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46895" h="347348">
                                <a:moveTo>
                                  <a:pt x="2426" y="347348"/>
                                </a:moveTo>
                                <a:cubicBezTo>
                                  <a:pt x="2024" y="270140"/>
                                  <a:pt x="402" y="77580"/>
                                  <a:pt x="0" y="372"/>
                                </a:cubicBezTo>
                                <a:lnTo>
                                  <a:pt x="346895" y="0"/>
                                </a:lnTo>
                                <a:lnTo>
                                  <a:pt x="2426" y="347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7BE4CEE" w14:textId="77777777" w:rsidR="00536817" w:rsidRPr="00AF4EA4" w:rsidRDefault="00536817" w:rsidP="00536817">
                              <w:pPr>
                                <w:jc w:val="center"/>
                                <w:rPr>
                                  <w:color w:val="455F51" w:themeColor="text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93400</wp14:pctWidth>
                </wp14:sizeRelH>
                <wp14:sizeRelV relativeFrom="page">
                  <wp14:pctHeight>94300</wp14:pctHeight>
                </wp14:sizeRelV>
              </wp:anchor>
            </w:drawing>
          </mc:Choice>
          <mc:Fallback>
            <w:pict>
              <v:group w14:anchorId="521C4239" id="Groupe 8" o:spid="_x0000_s1026" alt="&quot;&quot;" style="position:absolute;margin-left:20.2pt;margin-top:4.5pt;width:571.6pt;height:746.65pt;z-index:-251657216;mso-width-percent:934;mso-height-percent:943;mso-position-horizontal-relative:page;mso-width-percent:934;mso-height-percent:943" coordorigin="" coordsize="72631,94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">
                <v:shapetype id="_x0000_t118" coordsize="21600,21600" o:spt="118" path="m,4292l21600,r,21600l,21600xe">
                  <v:stroke joinstyle="miter"/>
                  <v:path gradientshapeok="t" o:connecttype="custom" o:connectlocs="10800,2146;0,10800;10800,21600;21600,10800" textboxrect="0,4291,21600,21600"/>
                </v:shapetype>
                <v:shape id="Entrée manuelle 4" o:spid="_x0000_s1027" type="#_x0000_t118" style="position:absolute;top:152;width:30066;height:946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" fillcolor="#eaf4d7 [660]" stroked="f" strokeweight="1pt"/>
                <v:rect id="Rectangle 2" o:spid="_x0000_s1028" style="position:absolute;left:28209;width:44422;height:138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" fillcolor="#31521b [1605]" stroked="f" strokeweight="1pt">
                  <v:textbox inset="36pt">
                    <w:txbxContent>
                      <w:p w14:paraId="233B4785" w14:textId="77777777" w:rsidR="00536817" w:rsidRPr="0010314C" w:rsidRDefault="00536817" w:rsidP="00536817">
                        <w:pPr>
                          <w:rPr>
                            <w:b/>
                            <w:color w:val="000000" w:themeColor="text1"/>
                            <w:sz w:val="48"/>
                          </w:rPr>
                        </w:pPr>
                      </w:p>
                    </w:txbxContent>
                  </v:textbox>
                </v:rect>
                <v:shape id="Triangle rectangle 3" o:spid="_x0000_s1029" style="position:absolute;left:27959;top:14021;width:2279;height:1879;rotation:90;visibility:visible;mso-wrap-style:square;v-text-anchor:middle" coordsize="346895,3473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" adj="-11796480,,5400" path="m2426,347348c2024,270140,402,77580,,372l346895,,2426,347348xe" fillcolor="#729928 [2404]" stroked="f" strokeweight="1pt">
                  <v:stroke joinstyle="miter"/>
                  <v:formulas/>
                  <v:path arrowok="t" o:connecttype="custom" o:connectlocs="1594,187912;0,201;227878,0;1594,187912" o:connectangles="0,0,0,0" textboxrect="0,0,346895,347348"/>
                  <v:textbox>
                    <w:txbxContent>
                      <w:p w14:paraId="37BE4CEE" w14:textId="77777777" w:rsidR="00536817" w:rsidRPr="00AF4EA4" w:rsidRDefault="00536817" w:rsidP="00536817">
                        <w:pPr>
                          <w:jc w:val="center"/>
                          <w:rPr>
                            <w:color w:val="455F51" w:themeColor="text2"/>
                          </w:rPr>
                        </w:pPr>
                      </w:p>
                    </w:txbxContent>
                  </v:textbox>
                </v:shape>
                <w10:wrap anchorx="page"/>
                <w10:anchorlock/>
              </v:group>
            </w:pict>
          </mc:Fallback>
        </mc:AlternateContent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140"/>
        <w:gridCol w:w="450"/>
        <w:gridCol w:w="6200"/>
      </w:tblGrid>
      <w:tr w:rsidR="00CA1F0E" w14:paraId="34EA20C6" w14:textId="77777777" w:rsidTr="00CA1F0E">
        <w:trPr>
          <w:trHeight w:val="1710"/>
        </w:trPr>
        <w:tc>
          <w:tcPr>
            <w:tcW w:w="4140" w:type="dxa"/>
            <w:vMerge w:val="restart"/>
          </w:tcPr>
          <w:p w14:paraId="07D12667" w14:textId="6F3F6B95" w:rsidR="00CA1F0E" w:rsidRDefault="00CA1F0E" w:rsidP="00CA1F0E">
            <w:pPr>
              <w:tabs>
                <w:tab w:val="left" w:pos="990"/>
              </w:tabs>
              <w:jc w:val="center"/>
            </w:pPr>
          </w:p>
        </w:tc>
        <w:tc>
          <w:tcPr>
            <w:tcW w:w="450" w:type="dxa"/>
            <w:vMerge w:val="restart"/>
          </w:tcPr>
          <w:p w14:paraId="7DBAF1F0" w14:textId="77777777" w:rsidR="00CA1F0E" w:rsidRDefault="00CA1F0E" w:rsidP="003E3C6A">
            <w:pPr>
              <w:tabs>
                <w:tab w:val="left" w:pos="990"/>
              </w:tabs>
            </w:pPr>
          </w:p>
        </w:tc>
        <w:tc>
          <w:tcPr>
            <w:tcW w:w="6200" w:type="dxa"/>
            <w:vAlign w:val="center"/>
          </w:tcPr>
          <w:p w14:paraId="7035B188" w14:textId="77777777" w:rsidR="00CA1F0E" w:rsidRDefault="00DB6EA5" w:rsidP="00CA1F0E">
            <w:pPr>
              <w:pStyle w:val="Adresse"/>
              <w:rPr>
                <w:rFonts w:ascii="Algerian" w:hAnsi="Algerian"/>
                <w:sz w:val="56"/>
                <w:szCs w:val="56"/>
              </w:rPr>
            </w:pPr>
            <w:r w:rsidRPr="00DB6EA5">
              <w:rPr>
                <w:rFonts w:ascii="Algerian" w:hAnsi="Algerian"/>
                <w:sz w:val="56"/>
                <w:szCs w:val="56"/>
              </w:rPr>
              <w:t>HENRIETTE MENDY</w:t>
            </w:r>
          </w:p>
          <w:p w14:paraId="6292CDB2" w14:textId="422DE513" w:rsidR="00DB6EA5" w:rsidRPr="00DB6EA5" w:rsidRDefault="00DB6EA5" w:rsidP="00CA1F0E">
            <w:pPr>
              <w:pStyle w:val="Adresse"/>
              <w:rPr>
                <w:rFonts w:ascii="Algerian" w:hAnsi="Algerian"/>
                <w:sz w:val="56"/>
                <w:szCs w:val="56"/>
              </w:rPr>
            </w:pPr>
            <w:r>
              <w:rPr>
                <w:rFonts w:ascii="Algerian" w:hAnsi="Algerian"/>
                <w:sz w:val="56"/>
                <w:szCs w:val="56"/>
              </w:rPr>
              <w:t>SECRETAIRE</w:t>
            </w:r>
          </w:p>
        </w:tc>
      </w:tr>
      <w:tr w:rsidR="00CA1F0E" w14:paraId="2BBB18F9" w14:textId="77777777" w:rsidTr="00CA1F0E">
        <w:trPr>
          <w:trHeight w:val="2889"/>
        </w:trPr>
        <w:tc>
          <w:tcPr>
            <w:tcW w:w="4140" w:type="dxa"/>
            <w:vMerge/>
            <w:vAlign w:val="bottom"/>
          </w:tcPr>
          <w:p w14:paraId="14F8101E" w14:textId="77777777" w:rsidR="00CA1F0E" w:rsidRDefault="00CA1F0E" w:rsidP="00776643">
            <w:pPr>
              <w:tabs>
                <w:tab w:val="left" w:pos="990"/>
              </w:tabs>
              <w:jc w:val="center"/>
            </w:pPr>
          </w:p>
        </w:tc>
        <w:tc>
          <w:tcPr>
            <w:tcW w:w="450" w:type="dxa"/>
            <w:vMerge/>
          </w:tcPr>
          <w:p w14:paraId="0B8F0D9E" w14:textId="77777777" w:rsidR="00CA1F0E" w:rsidRDefault="00CA1F0E" w:rsidP="00776643">
            <w:pPr>
              <w:tabs>
                <w:tab w:val="left" w:pos="990"/>
              </w:tabs>
            </w:pPr>
          </w:p>
        </w:tc>
        <w:tc>
          <w:tcPr>
            <w:tcW w:w="6200" w:type="dxa"/>
            <w:vMerge w:val="restart"/>
            <w:tcMar>
              <w:top w:w="720" w:type="dxa"/>
            </w:tcMar>
          </w:tcPr>
          <w:p w14:paraId="59E8CD92" w14:textId="2FC052DA" w:rsidR="00746D34" w:rsidRPr="00425B5E" w:rsidRDefault="00746D34" w:rsidP="00746D34">
            <w:pPr>
              <w:pStyle w:val="Titre2"/>
              <w:rPr>
                <w:sz w:val="44"/>
                <w:szCs w:val="44"/>
              </w:rPr>
            </w:pPr>
            <w:r w:rsidRPr="00425B5E">
              <w:rPr>
                <w:sz w:val="44"/>
                <w:szCs w:val="44"/>
                <w:lang w:bidi="fr-FR"/>
              </w:rPr>
              <w:t>Formation</w:t>
            </w:r>
            <w:r w:rsidR="004863F0">
              <w:rPr>
                <w:sz w:val="44"/>
                <w:szCs w:val="44"/>
                <w:lang w:bidi="fr-FR"/>
              </w:rPr>
              <w:t>S</w:t>
            </w:r>
          </w:p>
          <w:p w14:paraId="448AE712" w14:textId="77777777" w:rsidR="004863F0" w:rsidRDefault="004863F0" w:rsidP="004863F0">
            <w:r w:rsidRPr="00F26FE5">
              <w:rPr>
                <w:b/>
                <w:bCs/>
              </w:rPr>
              <w:t>Diplôme en Secrétariat</w:t>
            </w:r>
            <w:r w:rsidRPr="00F26FE5">
              <w:t xml:space="preserve"> </w:t>
            </w:r>
          </w:p>
          <w:p w14:paraId="1FCF7715" w14:textId="77777777" w:rsidR="004863F0" w:rsidRDefault="004863F0" w:rsidP="004863F0">
            <w:r w:rsidRPr="00F26FE5">
              <w:rPr>
                <w:i/>
                <w:iCs/>
              </w:rPr>
              <w:t>École de Secrétariat ABC, Ville</w:t>
            </w:r>
            <w:r w:rsidRPr="00F26FE5">
              <w:t xml:space="preserve"> [Année de début] - [Année de fin]</w:t>
            </w:r>
          </w:p>
          <w:p w14:paraId="632710BA" w14:textId="77777777" w:rsidR="00746D34" w:rsidRPr="00425B5E" w:rsidRDefault="00746D34" w:rsidP="00746D34">
            <w:pPr>
              <w:pStyle w:val="Titre2"/>
              <w:rPr>
                <w:sz w:val="44"/>
                <w:szCs w:val="44"/>
              </w:rPr>
            </w:pPr>
            <w:r w:rsidRPr="00425B5E">
              <w:rPr>
                <w:sz w:val="44"/>
                <w:szCs w:val="44"/>
                <w:lang w:bidi="fr-FR"/>
              </w:rPr>
              <w:t>Co</w:t>
            </w:r>
            <w:r>
              <w:rPr>
                <w:sz w:val="44"/>
                <w:szCs w:val="44"/>
                <w:lang w:bidi="fr-FR"/>
              </w:rPr>
              <w:t>mpétences</w:t>
            </w:r>
          </w:p>
          <w:p w14:paraId="03904CFC" w14:textId="77777777" w:rsidR="004863F0" w:rsidRPr="00DF00C3" w:rsidRDefault="004863F0" w:rsidP="004863F0">
            <w:pPr>
              <w:numPr>
                <w:ilvl w:val="0"/>
                <w:numId w:val="4"/>
              </w:numPr>
              <w:spacing w:after="160" w:line="259" w:lineRule="auto"/>
              <w:ind w:right="0"/>
            </w:pPr>
            <w:r w:rsidRPr="00DF00C3">
              <w:t>Maîtrise des logiciels de bureautique (Microsoft Office, Google Suite).</w:t>
            </w:r>
          </w:p>
          <w:p w14:paraId="51E61857" w14:textId="77777777" w:rsidR="004863F0" w:rsidRPr="00DF00C3" w:rsidRDefault="004863F0" w:rsidP="004863F0">
            <w:pPr>
              <w:numPr>
                <w:ilvl w:val="0"/>
                <w:numId w:val="4"/>
              </w:numPr>
              <w:spacing w:after="160" w:line="259" w:lineRule="auto"/>
              <w:ind w:right="0"/>
            </w:pPr>
            <w:r w:rsidRPr="00DF00C3">
              <w:t>Excellentes compétences en communication écrite et verbale.</w:t>
            </w:r>
          </w:p>
          <w:p w14:paraId="0340B5AC" w14:textId="77777777" w:rsidR="004863F0" w:rsidRPr="00DF00C3" w:rsidRDefault="004863F0" w:rsidP="004863F0">
            <w:pPr>
              <w:numPr>
                <w:ilvl w:val="0"/>
                <w:numId w:val="4"/>
              </w:numPr>
              <w:spacing w:after="160" w:line="259" w:lineRule="auto"/>
              <w:ind w:right="0"/>
            </w:pPr>
            <w:r w:rsidRPr="00DF00C3">
              <w:t>Organisation et gestion efficace du temps.</w:t>
            </w:r>
          </w:p>
          <w:p w14:paraId="13DDC54C" w14:textId="5A1EE8B3" w:rsidR="004863F0" w:rsidRDefault="004863F0" w:rsidP="004863F0">
            <w:pPr>
              <w:pStyle w:val="Titre2"/>
              <w:rPr>
                <w:sz w:val="44"/>
                <w:szCs w:val="44"/>
              </w:rPr>
            </w:pPr>
            <w:r w:rsidRPr="006C521C">
              <w:rPr>
                <w:sz w:val="44"/>
                <w:szCs w:val="44"/>
              </w:rPr>
              <w:t>E</w:t>
            </w:r>
            <w:r w:rsidR="00171FDD">
              <w:rPr>
                <w:sz w:val="44"/>
                <w:szCs w:val="44"/>
              </w:rPr>
              <w:t>XPERIENCES professionnelles</w:t>
            </w:r>
          </w:p>
          <w:p w14:paraId="325DEDC7" w14:textId="77777777" w:rsidR="00171FDD" w:rsidRPr="001211D3" w:rsidRDefault="00171FDD" w:rsidP="00171FDD">
            <w:pPr>
              <w:spacing w:after="160"/>
              <w:rPr>
                <w:sz w:val="22"/>
                <w:szCs w:val="22"/>
              </w:rPr>
            </w:pPr>
            <w:r w:rsidRPr="001211D3">
              <w:rPr>
                <w:b/>
                <w:bCs/>
                <w:sz w:val="22"/>
                <w:szCs w:val="22"/>
              </w:rPr>
              <w:t>Secrétaire Administrative</w:t>
            </w:r>
            <w:r w:rsidRPr="001211D3">
              <w:rPr>
                <w:sz w:val="22"/>
                <w:szCs w:val="22"/>
              </w:rPr>
              <w:t xml:space="preserve"> </w:t>
            </w:r>
            <w:r w:rsidRPr="001211D3">
              <w:rPr>
                <w:i/>
                <w:iCs/>
                <w:sz w:val="22"/>
                <w:szCs w:val="22"/>
              </w:rPr>
              <w:t>Entreprise XYZ, Ville</w:t>
            </w:r>
            <w:r w:rsidRPr="001211D3">
              <w:rPr>
                <w:sz w:val="22"/>
                <w:szCs w:val="22"/>
              </w:rPr>
              <w:t xml:space="preserve"> [Mois/Année de début] - [Mois/Année de fin]</w:t>
            </w:r>
          </w:p>
          <w:p w14:paraId="5877CCC6" w14:textId="77777777" w:rsidR="00171FDD" w:rsidRPr="001211D3" w:rsidRDefault="00171FDD" w:rsidP="00171FDD">
            <w:pPr>
              <w:numPr>
                <w:ilvl w:val="0"/>
                <w:numId w:val="5"/>
              </w:numPr>
              <w:spacing w:after="160" w:line="259" w:lineRule="auto"/>
              <w:ind w:right="0"/>
            </w:pPr>
            <w:r w:rsidRPr="001211D3">
              <w:t>Gestion des appels téléphoniques, accueil des visiteurs et coordination des rendez-vous.</w:t>
            </w:r>
          </w:p>
          <w:p w14:paraId="25391D6F" w14:textId="77777777" w:rsidR="00171FDD" w:rsidRPr="00171FDD" w:rsidRDefault="00171FDD" w:rsidP="00171FDD"/>
          <w:p w14:paraId="3832F0C8" w14:textId="7BEF7AA3" w:rsidR="00746D34" w:rsidRDefault="00746D34" w:rsidP="00746D34">
            <w:pPr>
              <w:pStyle w:val="Titre2"/>
              <w:rPr>
                <w:sz w:val="44"/>
                <w:szCs w:val="44"/>
                <w:lang w:bidi="fr-FR"/>
              </w:rPr>
            </w:pPr>
            <w:r>
              <w:rPr>
                <w:sz w:val="44"/>
                <w:szCs w:val="44"/>
                <w:lang w:bidi="fr-FR"/>
              </w:rPr>
              <w:t>LANGUES</w:t>
            </w:r>
          </w:p>
          <w:p w14:paraId="154C09EB" w14:textId="77777777" w:rsidR="00746D34" w:rsidRDefault="00746D34" w:rsidP="00746D34">
            <w:pPr>
              <w:rPr>
                <w:lang w:bidi="fr-FR"/>
              </w:rPr>
            </w:pPr>
            <w:r>
              <w:rPr>
                <w:lang w:bidi="fr-FR"/>
              </w:rPr>
              <w:t>FRANÇAIS : COURANT</w:t>
            </w:r>
          </w:p>
          <w:p w14:paraId="21252702" w14:textId="77777777" w:rsidR="00746D34" w:rsidRPr="00BE212A" w:rsidRDefault="00746D34" w:rsidP="00746D34">
            <w:pPr>
              <w:rPr>
                <w:lang w:bidi="fr-FR"/>
              </w:rPr>
            </w:pPr>
            <w:r>
              <w:rPr>
                <w:lang w:bidi="fr-FR"/>
              </w:rPr>
              <w:t>ANGLAIS : INTERMEDIAIRE</w:t>
            </w:r>
          </w:p>
          <w:p w14:paraId="295638C4" w14:textId="77777777" w:rsidR="00746D34" w:rsidRPr="004915FF" w:rsidRDefault="00746D34" w:rsidP="00746D34"/>
          <w:p w14:paraId="6BCC8427" w14:textId="77777777" w:rsidR="00746D34" w:rsidRPr="006C521C" w:rsidRDefault="00746D34" w:rsidP="00746D34">
            <w:pPr>
              <w:pStyle w:val="Titre2"/>
              <w:rPr>
                <w:sz w:val="44"/>
                <w:szCs w:val="44"/>
              </w:rPr>
            </w:pPr>
            <w:r w:rsidRPr="006C521C">
              <w:rPr>
                <w:sz w:val="44"/>
                <w:szCs w:val="44"/>
              </w:rPr>
              <w:t>CENTRES D’INTERETS</w:t>
            </w:r>
          </w:p>
          <w:p w14:paraId="1A58ED17" w14:textId="77777777" w:rsidR="0034757C" w:rsidRDefault="0034757C" w:rsidP="0034757C">
            <w:pPr>
              <w:pStyle w:val="Paragraphedelist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0" w:after="0" w:line="240" w:lineRule="auto"/>
              <w:ind w:right="-356"/>
              <w:contextualSpacing w:val="0"/>
            </w:pPr>
            <w:r>
              <w:t>PHOTOGRAPHIE</w:t>
            </w:r>
          </w:p>
          <w:p w14:paraId="608C3D08" w14:textId="77777777" w:rsidR="0034757C" w:rsidRDefault="0034757C" w:rsidP="0034757C">
            <w:pPr>
              <w:pStyle w:val="Paragraphedelist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0" w:after="0" w:line="240" w:lineRule="auto"/>
              <w:ind w:right="-356"/>
              <w:contextualSpacing w:val="0"/>
            </w:pPr>
            <w:r>
              <w:t>MUSIQUE</w:t>
            </w:r>
          </w:p>
          <w:p w14:paraId="243F4EB4" w14:textId="0DF4C999" w:rsidR="00CA1F0E" w:rsidRDefault="0034757C" w:rsidP="0034757C">
            <w:r>
              <w:t xml:space="preserve">            </w:t>
            </w:r>
            <w:r>
              <w:t>LECTURE</w:t>
            </w:r>
          </w:p>
        </w:tc>
      </w:tr>
      <w:tr w:rsidR="00CA1F0E" w14:paraId="6E53BDED" w14:textId="77777777" w:rsidTr="00CA1F0E">
        <w:trPr>
          <w:trHeight w:val="864"/>
        </w:trPr>
        <w:tc>
          <w:tcPr>
            <w:tcW w:w="4140" w:type="dxa"/>
            <w:vAlign w:val="bottom"/>
          </w:tcPr>
          <w:p w14:paraId="0521AD48" w14:textId="77777777" w:rsidR="00CA1F0E" w:rsidRPr="00594BD9" w:rsidRDefault="00171FDD" w:rsidP="00746D34">
            <w:pPr>
              <w:pStyle w:val="Titre"/>
              <w:jc w:val="left"/>
              <w:rPr>
                <w:rFonts w:ascii="Algerian" w:eastAsiaTheme="minorEastAsia" w:hAnsi="Algerian" w:cstheme="minorBidi"/>
                <w:caps w:val="0"/>
                <w:spacing w:val="0"/>
                <w:kern w:val="0"/>
                <w:sz w:val="24"/>
                <w:szCs w:val="24"/>
              </w:rPr>
            </w:pPr>
            <w:r w:rsidRPr="00594BD9">
              <w:rPr>
                <w:rFonts w:ascii="Algerian" w:eastAsiaTheme="minorEastAsia" w:hAnsi="Algerian" w:cstheme="minorBidi"/>
                <w:caps w:val="0"/>
                <w:spacing w:val="0"/>
                <w:kern w:val="0"/>
                <w:sz w:val="24"/>
                <w:szCs w:val="24"/>
              </w:rPr>
              <w:t>TELEPHONE : +221 77 800 00 00</w:t>
            </w:r>
          </w:p>
          <w:p w14:paraId="15C8B524" w14:textId="15A6F898" w:rsidR="00171FDD" w:rsidRPr="00594BD9" w:rsidRDefault="00171FDD" w:rsidP="00171FDD">
            <w:pPr>
              <w:rPr>
                <w:rFonts w:ascii="Algerian" w:hAnsi="Algerian"/>
              </w:rPr>
            </w:pPr>
            <w:r w:rsidRPr="00594BD9">
              <w:rPr>
                <w:rFonts w:ascii="Algerian" w:hAnsi="Algerian"/>
              </w:rPr>
              <w:t xml:space="preserve">EMAIL : </w:t>
            </w:r>
            <w:hyperlink r:id="rId13" w:history="1">
              <w:r w:rsidR="00594BD9" w:rsidRPr="00594BD9">
                <w:rPr>
                  <w:rStyle w:val="Lienhypertexte"/>
                  <w:rFonts w:ascii="Algerian" w:hAnsi="Algerian"/>
                </w:rPr>
                <w:t>henriette@gmail.com</w:t>
              </w:r>
            </w:hyperlink>
          </w:p>
          <w:p w14:paraId="5863D90F" w14:textId="3290D6CC" w:rsidR="00594BD9" w:rsidRPr="00594BD9" w:rsidRDefault="00594BD9" w:rsidP="00171FDD">
            <w:pPr>
              <w:rPr>
                <w:rFonts w:ascii="Algerian" w:hAnsi="Algerian"/>
              </w:rPr>
            </w:pPr>
            <w:r w:rsidRPr="00594BD9">
              <w:rPr>
                <w:rFonts w:ascii="Algerian" w:hAnsi="Algerian"/>
              </w:rPr>
              <w:t>Adresse : Mermoz – Dakar</w:t>
            </w:r>
          </w:p>
          <w:p w14:paraId="498DB8ED" w14:textId="7D7DA65A" w:rsidR="00594BD9" w:rsidRPr="00171FDD" w:rsidRDefault="00594BD9" w:rsidP="00171FDD"/>
        </w:tc>
        <w:tc>
          <w:tcPr>
            <w:tcW w:w="450" w:type="dxa"/>
            <w:vMerge/>
          </w:tcPr>
          <w:p w14:paraId="5CFC25C0" w14:textId="77777777" w:rsidR="00CA1F0E" w:rsidRDefault="00CA1F0E" w:rsidP="00776643">
            <w:pPr>
              <w:tabs>
                <w:tab w:val="left" w:pos="990"/>
              </w:tabs>
            </w:pPr>
          </w:p>
        </w:tc>
        <w:tc>
          <w:tcPr>
            <w:tcW w:w="6200" w:type="dxa"/>
            <w:vMerge/>
            <w:vAlign w:val="center"/>
          </w:tcPr>
          <w:p w14:paraId="504125CB" w14:textId="77777777" w:rsidR="00CA1F0E" w:rsidRDefault="00CA1F0E" w:rsidP="00CA1F0E">
            <w:pPr>
              <w:rPr>
                <w:b/>
              </w:rPr>
            </w:pPr>
          </w:p>
        </w:tc>
      </w:tr>
      <w:tr w:rsidR="00CA1F0E" w14:paraId="77C82F45" w14:textId="77777777" w:rsidTr="00CA1F0E">
        <w:trPr>
          <w:trHeight w:val="5760"/>
        </w:trPr>
        <w:tc>
          <w:tcPr>
            <w:tcW w:w="4140" w:type="dxa"/>
            <w:vAlign w:val="bottom"/>
          </w:tcPr>
          <w:p w14:paraId="1DAA1D7E" w14:textId="30DD15F0" w:rsidR="00CA1F0E" w:rsidRDefault="00CA1F0E" w:rsidP="00CA1F0E">
            <w:pPr>
              <w:pStyle w:val="Titre2"/>
            </w:pPr>
          </w:p>
          <w:p w14:paraId="2A839240" w14:textId="2729A835" w:rsidR="00CA1F0E" w:rsidRPr="00171FDD" w:rsidRDefault="00CA1F0E" w:rsidP="00CA1F0E">
            <w:pPr>
              <w:pStyle w:val="Coordonnes"/>
              <w:rPr>
                <w:rStyle w:val="Lienhypertexte"/>
                <w:color w:val="auto"/>
                <w:u w:val="none"/>
              </w:rPr>
            </w:pPr>
          </w:p>
        </w:tc>
        <w:tc>
          <w:tcPr>
            <w:tcW w:w="450" w:type="dxa"/>
            <w:vMerge/>
          </w:tcPr>
          <w:p w14:paraId="148E76BF" w14:textId="77777777" w:rsidR="00CA1F0E" w:rsidRDefault="00CA1F0E" w:rsidP="00CA1F0E">
            <w:pPr>
              <w:tabs>
                <w:tab w:val="left" w:pos="990"/>
              </w:tabs>
            </w:pPr>
          </w:p>
        </w:tc>
        <w:tc>
          <w:tcPr>
            <w:tcW w:w="6200" w:type="dxa"/>
            <w:vMerge/>
            <w:vAlign w:val="center"/>
          </w:tcPr>
          <w:p w14:paraId="386E3A87" w14:textId="77777777" w:rsidR="00CA1F0E" w:rsidRDefault="00CA1F0E" w:rsidP="00CA1F0E">
            <w:pPr>
              <w:pStyle w:val="Titre1"/>
            </w:pPr>
          </w:p>
        </w:tc>
      </w:tr>
    </w:tbl>
    <w:p w14:paraId="55CA6F4A" w14:textId="77777777" w:rsidR="00153B84" w:rsidRDefault="00153B84" w:rsidP="005D47DE"/>
    <w:sectPr w:rsidR="00153B84" w:rsidSect="00BB77EB">
      <w:pgSz w:w="11906" w:h="16838" w:code="9"/>
      <w:pgMar w:top="360" w:right="720" w:bottom="36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45DCA" w14:textId="77777777" w:rsidR="003573A8" w:rsidRDefault="003573A8" w:rsidP="00C51CF5">
      <w:r>
        <w:separator/>
      </w:r>
    </w:p>
  </w:endnote>
  <w:endnote w:type="continuationSeparator" w:id="0">
    <w:p w14:paraId="1B4D5798" w14:textId="77777777" w:rsidR="003573A8" w:rsidRDefault="003573A8" w:rsidP="00C51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34C71" w14:textId="77777777" w:rsidR="003573A8" w:rsidRDefault="003573A8" w:rsidP="00C51CF5">
      <w:r>
        <w:separator/>
      </w:r>
    </w:p>
  </w:footnote>
  <w:footnote w:type="continuationSeparator" w:id="0">
    <w:p w14:paraId="2C8D4A4B" w14:textId="77777777" w:rsidR="003573A8" w:rsidRDefault="003573A8" w:rsidP="00C51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E988B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CEB5261"/>
    <w:multiLevelType w:val="hybridMultilevel"/>
    <w:tmpl w:val="1A8AA35A"/>
    <w:lvl w:ilvl="0" w:tplc="2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63D4C"/>
    <w:multiLevelType w:val="multilevel"/>
    <w:tmpl w:val="92DC6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1AE748F"/>
    <w:multiLevelType w:val="hybridMultilevel"/>
    <w:tmpl w:val="DBA04926"/>
    <w:lvl w:ilvl="0" w:tplc="90A47612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F57131"/>
    <w:multiLevelType w:val="multilevel"/>
    <w:tmpl w:val="77EAF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EA5"/>
    <w:rsid w:val="000521EF"/>
    <w:rsid w:val="00083B12"/>
    <w:rsid w:val="000A545F"/>
    <w:rsid w:val="0010314C"/>
    <w:rsid w:val="00103BC9"/>
    <w:rsid w:val="00153B84"/>
    <w:rsid w:val="00171FDD"/>
    <w:rsid w:val="00196AAB"/>
    <w:rsid w:val="001B0B3D"/>
    <w:rsid w:val="001E4DAF"/>
    <w:rsid w:val="00200EA5"/>
    <w:rsid w:val="00204C26"/>
    <w:rsid w:val="002B1EB2"/>
    <w:rsid w:val="002B7391"/>
    <w:rsid w:val="0034757C"/>
    <w:rsid w:val="003573A8"/>
    <w:rsid w:val="00386F67"/>
    <w:rsid w:val="003B0DB8"/>
    <w:rsid w:val="004863F0"/>
    <w:rsid w:val="00536817"/>
    <w:rsid w:val="00572086"/>
    <w:rsid w:val="00594BD9"/>
    <w:rsid w:val="00597871"/>
    <w:rsid w:val="005C6EE0"/>
    <w:rsid w:val="005D47DE"/>
    <w:rsid w:val="005F364E"/>
    <w:rsid w:val="0062123A"/>
    <w:rsid w:val="00635EF0"/>
    <w:rsid w:val="00646E75"/>
    <w:rsid w:val="00663587"/>
    <w:rsid w:val="00742D81"/>
    <w:rsid w:val="00746D34"/>
    <w:rsid w:val="00776643"/>
    <w:rsid w:val="00797579"/>
    <w:rsid w:val="007A054C"/>
    <w:rsid w:val="00821CD0"/>
    <w:rsid w:val="00882E29"/>
    <w:rsid w:val="008F290E"/>
    <w:rsid w:val="00937966"/>
    <w:rsid w:val="00964B9F"/>
    <w:rsid w:val="00973CC7"/>
    <w:rsid w:val="009F6CC0"/>
    <w:rsid w:val="00A751B0"/>
    <w:rsid w:val="00AF4EA4"/>
    <w:rsid w:val="00B0669D"/>
    <w:rsid w:val="00B17AAA"/>
    <w:rsid w:val="00B76C36"/>
    <w:rsid w:val="00B8591A"/>
    <w:rsid w:val="00B90CEF"/>
    <w:rsid w:val="00BB77EB"/>
    <w:rsid w:val="00C02ABE"/>
    <w:rsid w:val="00C51CF5"/>
    <w:rsid w:val="00C93D20"/>
    <w:rsid w:val="00CA1F0E"/>
    <w:rsid w:val="00CA407F"/>
    <w:rsid w:val="00D00A30"/>
    <w:rsid w:val="00D14E19"/>
    <w:rsid w:val="00D22A2D"/>
    <w:rsid w:val="00D247D0"/>
    <w:rsid w:val="00D53D03"/>
    <w:rsid w:val="00D8438A"/>
    <w:rsid w:val="00DB6EA5"/>
    <w:rsid w:val="00E55D74"/>
    <w:rsid w:val="00E973C5"/>
    <w:rsid w:val="00EE48D9"/>
    <w:rsid w:val="00FC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40A8C1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CA1F0E"/>
    <w:pPr>
      <w:spacing w:after="200" w:line="276" w:lineRule="auto"/>
      <w:ind w:right="360"/>
    </w:pPr>
  </w:style>
  <w:style w:type="paragraph" w:styleId="Titre1">
    <w:name w:val="heading 1"/>
    <w:basedOn w:val="Normal"/>
    <w:next w:val="Normal"/>
    <w:link w:val="Titre1Car"/>
    <w:uiPriority w:val="9"/>
    <w:qFormat/>
    <w:rsid w:val="00776643"/>
    <w:pPr>
      <w:keepNext/>
      <w:keepLines/>
      <w:outlineLvl w:val="0"/>
    </w:pPr>
    <w:rPr>
      <w:rFonts w:asciiTheme="majorHAnsi" w:eastAsiaTheme="majorEastAsia" w:hAnsiTheme="majorHAnsi" w:cstheme="majorBidi"/>
      <w:caps/>
      <w:sz w:val="48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572086"/>
    <w:pPr>
      <w:keepNext/>
      <w:keepLines/>
      <w:pBdr>
        <w:bottom w:val="single" w:sz="8" w:space="1" w:color="99CB38" w:themeColor="accent1"/>
      </w:pBdr>
      <w:spacing w:before="200"/>
      <w:outlineLvl w:val="1"/>
    </w:pPr>
    <w:rPr>
      <w:rFonts w:asciiTheme="majorHAnsi" w:eastAsiaTheme="majorEastAsia" w:hAnsiTheme="majorHAnsi" w:cstheme="majorBidi"/>
      <w:b/>
      <w:bCs/>
      <w:cap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C51C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C661A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72086"/>
    <w:rPr>
      <w:rFonts w:asciiTheme="majorHAnsi" w:eastAsiaTheme="majorEastAsia" w:hAnsiTheme="majorHAnsi" w:cstheme="majorBidi"/>
      <w:b/>
      <w:bCs/>
      <w:caps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5D47DE"/>
    <w:pPr>
      <w:spacing w:after="300"/>
      <w:contextualSpacing/>
      <w:jc w:val="center"/>
    </w:pPr>
    <w:rPr>
      <w:rFonts w:asciiTheme="majorHAnsi" w:eastAsiaTheme="majorEastAsia" w:hAnsiTheme="majorHAnsi" w:cstheme="majorBidi"/>
      <w:caps/>
      <w:spacing w:val="5"/>
      <w:kern w:val="28"/>
      <w:sz w:val="7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D47DE"/>
    <w:rPr>
      <w:rFonts w:asciiTheme="majorHAnsi" w:eastAsiaTheme="majorEastAsia" w:hAnsiTheme="majorHAnsi" w:cstheme="majorBidi"/>
      <w:caps/>
      <w:spacing w:val="5"/>
      <w:kern w:val="28"/>
      <w:sz w:val="72"/>
      <w:szCs w:val="52"/>
    </w:rPr>
  </w:style>
  <w:style w:type="character" w:styleId="Accentuation">
    <w:name w:val="Emphasis"/>
    <w:basedOn w:val="Policepardfaut"/>
    <w:uiPriority w:val="11"/>
    <w:semiHidden/>
    <w:qFormat/>
    <w:rsid w:val="00B90CEF"/>
    <w:rPr>
      <w:i/>
      <w:iCs/>
    </w:rPr>
  </w:style>
  <w:style w:type="paragraph" w:styleId="Paragraphedeliste">
    <w:name w:val="List Paragraph"/>
    <w:basedOn w:val="Normal"/>
    <w:uiPriority w:val="1"/>
    <w:semiHidden/>
    <w:qFormat/>
    <w:rsid w:val="003B0DB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rsid w:val="00C51CF5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53B84"/>
  </w:style>
  <w:style w:type="paragraph" w:styleId="Pieddepage">
    <w:name w:val="footer"/>
    <w:basedOn w:val="Normal"/>
    <w:link w:val="PieddepageCar"/>
    <w:uiPriority w:val="99"/>
    <w:semiHidden/>
    <w:rsid w:val="00C51CF5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72086"/>
    <w:rPr>
      <w:sz w:val="22"/>
    </w:rPr>
  </w:style>
  <w:style w:type="character" w:customStyle="1" w:styleId="Titre3Car">
    <w:name w:val="Titre 3 Car"/>
    <w:basedOn w:val="Policepardfaut"/>
    <w:link w:val="Titre3"/>
    <w:uiPriority w:val="9"/>
    <w:semiHidden/>
    <w:rsid w:val="00572086"/>
    <w:rPr>
      <w:rFonts w:asciiTheme="majorHAnsi" w:eastAsiaTheme="majorEastAsia" w:hAnsiTheme="majorHAnsi" w:cstheme="majorBidi"/>
      <w:color w:val="4C661A" w:themeColor="accent1" w:themeShade="7F"/>
      <w:sz w:val="22"/>
    </w:rPr>
  </w:style>
  <w:style w:type="paragraph" w:styleId="Date">
    <w:name w:val="Date"/>
    <w:basedOn w:val="Normal"/>
    <w:next w:val="Normal"/>
    <w:link w:val="DateCar"/>
    <w:uiPriority w:val="99"/>
    <w:rsid w:val="00C51CF5"/>
    <w:rPr>
      <w:sz w:val="18"/>
      <w:szCs w:val="22"/>
    </w:rPr>
  </w:style>
  <w:style w:type="character" w:customStyle="1" w:styleId="DateCar">
    <w:name w:val="Date Car"/>
    <w:basedOn w:val="Policepardfaut"/>
    <w:link w:val="Date"/>
    <w:uiPriority w:val="99"/>
    <w:rsid w:val="00C51CF5"/>
    <w:rPr>
      <w:sz w:val="18"/>
      <w:szCs w:val="22"/>
    </w:rPr>
  </w:style>
  <w:style w:type="character" w:styleId="Lienhypertexte">
    <w:name w:val="Hyperlink"/>
    <w:basedOn w:val="Policepardfaut"/>
    <w:uiPriority w:val="99"/>
    <w:unhideWhenUsed/>
    <w:rsid w:val="00200EA5"/>
    <w:rPr>
      <w:color w:val="31521B" w:themeColor="accent2" w:themeShade="80"/>
      <w:u w:val="single"/>
    </w:rPr>
  </w:style>
  <w:style w:type="character" w:styleId="Textedelespacerserv">
    <w:name w:val="Placeholder Text"/>
    <w:basedOn w:val="Policepardfaut"/>
    <w:uiPriority w:val="99"/>
    <w:semiHidden/>
    <w:rsid w:val="00C51CF5"/>
    <w:rPr>
      <w:color w:val="80808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D47DE"/>
    <w:pPr>
      <w:spacing w:after="360"/>
      <w:jc w:val="center"/>
    </w:pPr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ous-titreCar">
    <w:name w:val="Sous-titre Car"/>
    <w:basedOn w:val="Policepardfaut"/>
    <w:link w:val="Sous-titre"/>
    <w:uiPriority w:val="11"/>
    <w:rsid w:val="005D47DE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Titre1Car">
    <w:name w:val="Titre 1 Car"/>
    <w:basedOn w:val="Policepardfaut"/>
    <w:link w:val="Titre1"/>
    <w:uiPriority w:val="9"/>
    <w:rsid w:val="00776643"/>
    <w:rPr>
      <w:rFonts w:asciiTheme="majorHAnsi" w:eastAsiaTheme="majorEastAsia" w:hAnsiTheme="majorHAnsi" w:cstheme="majorBidi"/>
      <w:caps/>
      <w:sz w:val="48"/>
      <w:szCs w:val="32"/>
    </w:rPr>
  </w:style>
  <w:style w:type="character" w:styleId="Mentionnonrsolue">
    <w:name w:val="Unresolved Mention"/>
    <w:basedOn w:val="Policepardfaut"/>
    <w:uiPriority w:val="99"/>
    <w:semiHidden/>
    <w:rsid w:val="005D47DE"/>
    <w:rPr>
      <w:color w:val="808080"/>
      <w:shd w:val="clear" w:color="auto" w:fill="E6E6E6"/>
    </w:rPr>
  </w:style>
  <w:style w:type="paragraph" w:styleId="Listepuces">
    <w:name w:val="List Bullet"/>
    <w:basedOn w:val="Normal"/>
    <w:uiPriority w:val="99"/>
    <w:qFormat/>
    <w:rsid w:val="00CA1F0E"/>
    <w:pPr>
      <w:numPr>
        <w:numId w:val="2"/>
      </w:numPr>
      <w:spacing w:after="120"/>
      <w:ind w:left="720" w:right="0"/>
    </w:pPr>
    <w:rPr>
      <w:rFonts w:eastAsia="Times New Roman" w:cs="Times New Roman"/>
      <w:szCs w:val="20"/>
      <w:lang w:eastAsia="en-US"/>
    </w:rPr>
  </w:style>
  <w:style w:type="character" w:customStyle="1" w:styleId="Textegris">
    <w:name w:val="Texte gris"/>
    <w:basedOn w:val="Policepardfaut"/>
    <w:uiPriority w:val="4"/>
    <w:semiHidden/>
    <w:qFormat/>
    <w:rsid w:val="00CA1F0E"/>
    <w:rPr>
      <w:color w:val="808080" w:themeColor="background1" w:themeShade="80"/>
    </w:rPr>
  </w:style>
  <w:style w:type="paragraph" w:customStyle="1" w:styleId="Adresse">
    <w:name w:val="Adresse"/>
    <w:basedOn w:val="Normal"/>
    <w:qFormat/>
    <w:rsid w:val="00200EA5"/>
    <w:pPr>
      <w:spacing w:after="0"/>
    </w:pPr>
    <w:rPr>
      <w:color w:val="FFFFFF" w:themeColor="background1"/>
    </w:rPr>
  </w:style>
  <w:style w:type="paragraph" w:customStyle="1" w:styleId="Coordonnes">
    <w:name w:val="Coordonnées"/>
    <w:basedOn w:val="Normal"/>
    <w:qFormat/>
    <w:rsid w:val="00CA1F0E"/>
    <w:pPr>
      <w:spacing w:after="0"/>
    </w:pPr>
  </w:style>
  <w:style w:type="paragraph" w:styleId="Sansinterligne">
    <w:name w:val="No Spacing"/>
    <w:uiPriority w:val="1"/>
    <w:qFormat/>
    <w:rsid w:val="00CA1F0E"/>
    <w:pPr>
      <w:ind w:right="360"/>
    </w:pPr>
  </w:style>
  <w:style w:type="paragraph" w:customStyle="1" w:styleId="Dates">
    <w:name w:val="Dates"/>
    <w:basedOn w:val="Corpsdetexte"/>
    <w:qFormat/>
    <w:rsid w:val="00746D34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right="0"/>
    </w:pPr>
    <w:rPr>
      <w:rFonts w:eastAsia="Times New Roman" w:cs="Georgia"/>
      <w:b/>
      <w:color w:val="99CB38" w:themeColor="accent1"/>
      <w:sz w:val="18"/>
      <w:szCs w:val="20"/>
      <w:lang w:eastAsia="en-US"/>
    </w:rPr>
  </w:style>
  <w:style w:type="paragraph" w:customStyle="1" w:styleId="Exprience">
    <w:name w:val="Expérience"/>
    <w:basedOn w:val="Normal"/>
    <w:qFormat/>
    <w:rsid w:val="00746D34"/>
    <w:pPr>
      <w:spacing w:line="240" w:lineRule="auto"/>
      <w:ind w:right="0"/>
    </w:pPr>
    <w:rPr>
      <w:rFonts w:eastAsiaTheme="minorHAnsi"/>
      <w:sz w:val="22"/>
      <w:lang w:eastAsia="en-US"/>
    </w:rPr>
  </w:style>
  <w:style w:type="character" w:styleId="lev">
    <w:name w:val="Strong"/>
    <w:basedOn w:val="Policepardfaut"/>
    <w:uiPriority w:val="22"/>
    <w:semiHidden/>
    <w:qFormat/>
    <w:rsid w:val="00746D34"/>
    <w:rPr>
      <w:b/>
      <w:bCs/>
      <w:color w:val="99CB38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46D3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46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5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enriette@gmail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Microsoft\Templates\Lettre%20de%20motivation%20cubiste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B6CF8B-D9A5-4B81-8CEB-2C596D5E6B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42A915-37BD-43F0-9269-1ACB6D1520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69421E-6890-4DB3-8056-F85158FFA00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4.xml><?xml version="1.0" encoding="utf-8"?>
<ds:datastoreItem xmlns:ds="http://schemas.openxmlformats.org/officeDocument/2006/customXml" ds:itemID="{9A8616F6-A64D-4894-8382-6225EBEB34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 de motivation cubiste</Template>
  <TotalTime>0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2023-11-17T12:01:00Z</dcterms:created>
  <dcterms:modified xsi:type="dcterms:W3CDTF">2023-11-17T13:10:00Z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